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097B72" w14:paraId="34E38EF3" w14:textId="77777777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61AB18A" w14:textId="77777777" w:rsidR="00097B72" w:rsidRDefault="0000000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 (= Bewerber)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19C790" w14:textId="77777777" w:rsidR="00097B72" w:rsidRDefault="00097B72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99D47" w14:textId="77777777" w:rsidR="00097B72" w:rsidRDefault="0000000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097B72" w14:paraId="2754C3DE" w14:textId="77777777">
        <w:trPr>
          <w:cantSplit/>
          <w:trHeight w:hRule="exact" w:val="216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EFD82C" w14:textId="136D2CF0" w:rsidR="00097B72" w:rsidRDefault="00CE1928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444C5EF" w14:textId="77777777" w:rsidR="00097B72" w:rsidRDefault="0000000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6A3346" w14:textId="494DDB22" w:rsidR="00097B72" w:rsidRDefault="0000000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928">
              <w:rPr>
                <w:noProof/>
              </w:rPr>
              <w:t xml:space="preserve">     </w:t>
            </w:r>
            <w:r>
              <w:fldChar w:fldCharType="end"/>
            </w:r>
          </w:p>
          <w:p w14:paraId="0E3DC8EB" w14:textId="053728F9" w:rsidR="00097B72" w:rsidRDefault="0000000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proofErr w:type="spellStart"/>
            <w:r w:rsidR="00CE1928">
              <w:t>adsfasdfasdfasdf</w:t>
            </w:r>
            <w:proofErr w:type="spellEnd"/>
            <w:r>
              <w:fldChar w:fldCharType="end"/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19398" w14:textId="77777777" w:rsidR="00097B72" w:rsidRDefault="00097B72">
            <w:pPr>
              <w:shd w:val="clear" w:color="auto" w:fill="FFFFFF"/>
            </w:pPr>
          </w:p>
          <w:p w14:paraId="1B981F37" w14:textId="77777777" w:rsidR="00097B72" w:rsidRDefault="00097B72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5F23129" w14:textId="15DDCCB0" w:rsidR="00097B72" w:rsidRDefault="00000000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CE1928">
              <w:t> </w:t>
            </w:r>
            <w:r w:rsidR="00CE1928">
              <w:t> </w:t>
            </w:r>
            <w:r w:rsidR="00CE1928">
              <w:t> </w:t>
            </w:r>
            <w:r w:rsidR="00CE1928">
              <w:t> </w:t>
            </w:r>
            <w:r w:rsidR="00CE1928">
              <w:t> </w:t>
            </w:r>
            <w:r>
              <w:fldChar w:fldCharType="end"/>
            </w:r>
            <w:bookmarkEnd w:id="0"/>
            <w:r>
              <w:t xml:space="preserve">,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CE1928">
              <w:t> </w:t>
            </w:r>
            <w:r w:rsidR="00CE1928">
              <w:t> </w:t>
            </w:r>
            <w:r w:rsidR="00CE1928">
              <w:t> </w:t>
            </w:r>
            <w:r w:rsidR="00CE1928">
              <w:t> </w:t>
            </w:r>
            <w:r w:rsidR="00CE1928">
              <w:t> </w:t>
            </w:r>
            <w:r>
              <w:fldChar w:fldCharType="end"/>
            </w:r>
            <w:bookmarkEnd w:id="1"/>
          </w:p>
        </w:tc>
      </w:tr>
      <w:tr w:rsidR="00097B72" w14:paraId="15CCDD64" w14:textId="77777777">
        <w:trPr>
          <w:cantSplit/>
          <w:trHeight w:hRule="exact" w:val="25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EAEA8B" w14:textId="77777777" w:rsidR="00097B72" w:rsidRDefault="00097B72"/>
          <w:p w14:paraId="4434E0F7" w14:textId="77777777" w:rsidR="00097B72" w:rsidRDefault="00097B72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730FB" w14:textId="77777777" w:rsidR="00097B72" w:rsidRDefault="00097B72"/>
          <w:p w14:paraId="180EF171" w14:textId="77777777" w:rsidR="00097B72" w:rsidRDefault="00097B72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05130E1" w14:textId="77777777" w:rsidR="00097B72" w:rsidRDefault="00097B72">
            <w:pPr>
              <w:shd w:val="clear" w:color="auto" w:fill="FFFFFF"/>
            </w:pPr>
          </w:p>
        </w:tc>
      </w:tr>
      <w:tr w:rsidR="00097B72" w14:paraId="6E7C453E" w14:textId="77777777">
        <w:trPr>
          <w:cantSplit/>
          <w:trHeight w:hRule="exact" w:val="23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55FAE6" w14:textId="77777777" w:rsidR="00097B72" w:rsidRDefault="00097B72"/>
          <w:p w14:paraId="508744E3" w14:textId="77777777" w:rsidR="00097B72" w:rsidRDefault="00097B72"/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06A91B4" w14:textId="77777777" w:rsidR="00097B72" w:rsidRDefault="00097B72"/>
          <w:p w14:paraId="43648D0B" w14:textId="77777777" w:rsidR="00097B72" w:rsidRDefault="00097B72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383B325" w14:textId="77777777" w:rsidR="00097B72" w:rsidRDefault="00097B72">
            <w:pPr>
              <w:shd w:val="clear" w:color="auto" w:fill="FFFFFF"/>
            </w:pPr>
          </w:p>
        </w:tc>
      </w:tr>
      <w:tr w:rsidR="00097B72" w14:paraId="38C1E22D" w14:textId="77777777">
        <w:trPr>
          <w:cantSplit/>
          <w:trHeight w:hRule="exact" w:val="24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793B35" w14:textId="77777777" w:rsidR="00097B72" w:rsidRDefault="00097B72"/>
          <w:p w14:paraId="35E13872" w14:textId="77777777" w:rsidR="00097B72" w:rsidRDefault="00097B72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F3F3D" w14:textId="77777777" w:rsidR="00097B72" w:rsidRDefault="00097B72"/>
          <w:p w14:paraId="4169C820" w14:textId="77777777" w:rsidR="00097B72" w:rsidRDefault="00097B72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22F399C" w14:textId="77777777" w:rsidR="00097B72" w:rsidRDefault="00097B72">
            <w:pPr>
              <w:shd w:val="clear" w:color="auto" w:fill="FFFFFF"/>
            </w:pPr>
          </w:p>
        </w:tc>
      </w:tr>
      <w:tr w:rsidR="00097B72" w14:paraId="27392EB3" w14:textId="77777777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10E9D49" w14:textId="77777777" w:rsidR="00097B72" w:rsidRDefault="00097B72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28B4B131" w14:textId="77777777" w:rsidR="00097B72" w:rsidRDefault="00097B72">
            <w:pPr>
              <w:shd w:val="clear" w:color="auto" w:fill="FFFFFF"/>
              <w:spacing w:before="60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6FE7D11" w14:textId="77777777" w:rsidR="00097B72" w:rsidRDefault="00097B72">
            <w:pPr>
              <w:shd w:val="clear" w:color="auto" w:fill="FFFFFF"/>
            </w:pPr>
          </w:p>
          <w:p w14:paraId="5C10D977" w14:textId="77777777" w:rsidR="00097B72" w:rsidRDefault="00097B72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D739C20" w14:textId="77777777" w:rsidR="00097B72" w:rsidRDefault="00097B72">
            <w:pPr>
              <w:shd w:val="clear" w:color="auto" w:fill="FFFFFF"/>
            </w:pPr>
          </w:p>
        </w:tc>
      </w:tr>
      <w:tr w:rsidR="00097B72" w14:paraId="23D36533" w14:textId="77777777">
        <w:trPr>
          <w:cantSplit/>
          <w:trHeight w:hRule="exact" w:val="254"/>
        </w:trPr>
        <w:tc>
          <w:tcPr>
            <w:tcW w:w="455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C14FE9" w14:textId="77777777" w:rsidR="00097B72" w:rsidRDefault="00097B72">
            <w:pPr>
              <w:shd w:val="clear" w:color="auto" w:fill="FFFFFF"/>
            </w:pPr>
          </w:p>
          <w:p w14:paraId="2E23710B" w14:textId="77777777" w:rsidR="00097B72" w:rsidRDefault="00097B72">
            <w:pPr>
              <w:shd w:val="clear" w:color="auto" w:fill="FFFFFF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46CD8" w14:textId="77777777" w:rsidR="00097B72" w:rsidRDefault="00097B72">
            <w:pPr>
              <w:shd w:val="clear" w:color="auto" w:fill="FFFFFF"/>
            </w:pPr>
          </w:p>
          <w:p w14:paraId="44C056A3" w14:textId="77777777" w:rsidR="00097B72" w:rsidRDefault="00097B72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1C87F96" w14:textId="77777777" w:rsidR="00097B72" w:rsidRDefault="00097B72">
            <w:pPr>
              <w:shd w:val="clear" w:color="auto" w:fill="FFFFFF"/>
            </w:pPr>
          </w:p>
        </w:tc>
      </w:tr>
      <w:tr w:rsidR="00097B72" w14:paraId="614C2A1C" w14:textId="77777777">
        <w:trPr>
          <w:cantSplit/>
          <w:trHeight w:hRule="exact" w:val="23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E28D8" w14:textId="77777777" w:rsidR="00097B72" w:rsidRDefault="00097B72"/>
          <w:p w14:paraId="08D1E613" w14:textId="77777777" w:rsidR="00097B72" w:rsidRDefault="00097B72"/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7742743" w14:textId="77777777" w:rsidR="00097B72" w:rsidRDefault="00097B72"/>
          <w:p w14:paraId="3E1336AB" w14:textId="77777777" w:rsidR="00097B72" w:rsidRDefault="00097B72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2250562" w14:textId="77777777" w:rsidR="00097B72" w:rsidRDefault="00097B72">
            <w:pPr>
              <w:shd w:val="clear" w:color="auto" w:fill="FFFFFF"/>
            </w:pPr>
          </w:p>
        </w:tc>
      </w:tr>
      <w:tr w:rsidR="00097B72" w14:paraId="72A283A9" w14:textId="77777777">
        <w:trPr>
          <w:cantSplit/>
          <w:trHeight w:hRule="exact" w:val="25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86624" w14:textId="77777777" w:rsidR="00097B72" w:rsidRDefault="00097B72"/>
          <w:p w14:paraId="7173481E" w14:textId="77777777" w:rsidR="00097B72" w:rsidRDefault="00097B72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2AD51" w14:textId="77777777" w:rsidR="00097B72" w:rsidRDefault="00097B72"/>
          <w:p w14:paraId="71DFF788" w14:textId="77777777" w:rsidR="00097B72" w:rsidRDefault="00097B72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8280708" w14:textId="77777777" w:rsidR="00097B72" w:rsidRDefault="00097B72">
            <w:pPr>
              <w:shd w:val="clear" w:color="auto" w:fill="FFFFFF"/>
            </w:pPr>
          </w:p>
        </w:tc>
      </w:tr>
      <w:tr w:rsidR="00097B72" w14:paraId="36C28F3E" w14:textId="77777777">
        <w:trPr>
          <w:cantSplit/>
          <w:trHeight w:hRule="exact" w:val="274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1EEB7" w14:textId="77777777" w:rsidR="00097B72" w:rsidRDefault="00097B72"/>
          <w:p w14:paraId="624FDA4A" w14:textId="77777777" w:rsidR="00097B72" w:rsidRDefault="00097B72"/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C7633BB" w14:textId="77777777" w:rsidR="00097B72" w:rsidRDefault="00097B72"/>
          <w:p w14:paraId="4DAB6785" w14:textId="77777777" w:rsidR="00097B72" w:rsidRDefault="00097B72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43AF4A4F" w14:textId="77777777" w:rsidR="00097B72" w:rsidRDefault="00097B72">
            <w:pPr>
              <w:shd w:val="clear" w:color="auto" w:fill="FFFFFF"/>
            </w:pPr>
          </w:p>
        </w:tc>
      </w:tr>
    </w:tbl>
    <w:p w14:paraId="60FE0F7E" w14:textId="77777777" w:rsidR="00097B72" w:rsidRDefault="00097B72">
      <w:pPr>
        <w:shd w:val="clear" w:color="auto" w:fill="FFFFFF"/>
        <w:tabs>
          <w:tab w:val="left" w:leader="underscore" w:pos="3062"/>
        </w:tabs>
        <w:spacing w:line="240" w:lineRule="exact"/>
        <w:ind w:left="284" w:right="6912"/>
        <w:rPr>
          <w:color w:val="000000"/>
          <w:spacing w:val="4"/>
        </w:rPr>
      </w:pPr>
    </w:p>
    <w:p w14:paraId="0DA54A0A" w14:textId="77777777" w:rsidR="00097B72" w:rsidRDefault="00097B72">
      <w:pPr>
        <w:shd w:val="clear" w:color="auto" w:fill="FFFFFF"/>
        <w:tabs>
          <w:tab w:val="left" w:leader="underscore" w:pos="3062"/>
        </w:tabs>
        <w:spacing w:line="240" w:lineRule="exact"/>
        <w:ind w:left="284" w:right="6912"/>
        <w:rPr>
          <w:color w:val="000000"/>
          <w:spacing w:val="4"/>
        </w:rPr>
      </w:pPr>
    </w:p>
    <w:p w14:paraId="19161F60" w14:textId="77777777" w:rsidR="00097B72" w:rsidRPr="00CE1928" w:rsidRDefault="00000000" w:rsidP="00CE1928">
      <w:pPr>
        <w:shd w:val="clear" w:color="auto" w:fill="FFFFFF"/>
        <w:tabs>
          <w:tab w:val="left" w:leader="underscore" w:pos="3062"/>
        </w:tabs>
        <w:spacing w:line="240" w:lineRule="exact"/>
        <w:ind w:left="284" w:right="6912"/>
        <w:rPr>
          <w:color w:val="000000"/>
          <w:spacing w:val="4"/>
        </w:rPr>
      </w:pPr>
      <w:r w:rsidRPr="00CE1928">
        <w:rPr>
          <w:color w:val="000000"/>
          <w:spacing w:val="4"/>
        </w:rPr>
        <w:t>An</w:t>
      </w:r>
    </w:p>
    <w:p w14:paraId="00BE7321" w14:textId="45324EFF" w:rsidR="00097B72" w:rsidRDefault="00000000" w:rsidP="00CE1928">
      <w:pPr>
        <w:shd w:val="clear" w:color="auto" w:fill="FFFFFF"/>
        <w:tabs>
          <w:tab w:val="left" w:leader="underscore" w:pos="3062"/>
        </w:tabs>
        <w:spacing w:line="240" w:lineRule="exact"/>
        <w:ind w:left="284" w:right="6912"/>
        <w:rPr>
          <w:color w:val="000000"/>
          <w:spacing w:val="4"/>
        </w:rPr>
      </w:pPr>
      <w:r>
        <w:rPr>
          <w:color w:val="000000"/>
          <w:spacing w:val="4"/>
        </w:rPr>
        <w:t>Markt Neunkirchen a. Brand</w:t>
      </w:r>
    </w:p>
    <w:p w14:paraId="255376E2" w14:textId="77777777" w:rsidR="00097B72" w:rsidRPr="00CE1928" w:rsidRDefault="00000000" w:rsidP="00CE1928">
      <w:pPr>
        <w:shd w:val="clear" w:color="auto" w:fill="FFFFFF"/>
        <w:tabs>
          <w:tab w:val="left" w:leader="underscore" w:pos="3062"/>
        </w:tabs>
        <w:spacing w:line="240" w:lineRule="exact"/>
        <w:ind w:left="284" w:right="6912"/>
        <w:rPr>
          <w:color w:val="000000"/>
          <w:spacing w:val="4"/>
        </w:rPr>
      </w:pPr>
      <w:r>
        <w:rPr>
          <w:color w:val="000000"/>
          <w:spacing w:val="4"/>
        </w:rPr>
        <w:t>-Wahlamt-</w:t>
      </w:r>
    </w:p>
    <w:p w14:paraId="0E0470EE" w14:textId="3715B9E3" w:rsidR="00097B72" w:rsidRPr="00CE1928" w:rsidRDefault="00000000" w:rsidP="00CE1928">
      <w:pPr>
        <w:shd w:val="clear" w:color="auto" w:fill="FFFFFF"/>
        <w:tabs>
          <w:tab w:val="left" w:leader="underscore" w:pos="3062"/>
        </w:tabs>
        <w:spacing w:line="240" w:lineRule="exact"/>
        <w:ind w:left="284" w:right="6912"/>
        <w:rPr>
          <w:color w:val="000000"/>
          <w:spacing w:val="4"/>
        </w:rPr>
      </w:pPr>
      <w:r>
        <w:rPr>
          <w:color w:val="000000"/>
          <w:spacing w:val="4"/>
        </w:rPr>
        <w:t>Klosterhof 2 - 4</w:t>
      </w:r>
      <w:r w:rsidRPr="00CE1928">
        <w:rPr>
          <w:color w:val="000000"/>
          <w:spacing w:val="4"/>
        </w:rPr>
        <w:br/>
      </w:r>
      <w:r>
        <w:rPr>
          <w:color w:val="000000"/>
          <w:spacing w:val="4"/>
        </w:rPr>
        <w:t>91077 Neunkirchen a. Brand</w:t>
      </w:r>
    </w:p>
    <w:p w14:paraId="5B6D1B9C" w14:textId="77777777" w:rsidR="00097B72" w:rsidRDefault="00000000">
      <w:pPr>
        <w:shd w:val="clear" w:color="auto" w:fill="FFFFFF"/>
        <w:spacing w:before="1400"/>
        <w:ind w:left="6"/>
        <w:rPr>
          <w:b/>
          <w:bCs/>
        </w:rPr>
      </w:pPr>
      <w:r>
        <w:rPr>
          <w:b/>
          <w:bCs/>
          <w:color w:val="000000"/>
          <w:spacing w:val="1"/>
        </w:rPr>
        <w:t>Bewerbung zur Aufnahme in die Vorschlagsliste für die Schöffenwahl 2023</w:t>
      </w:r>
    </w:p>
    <w:p w14:paraId="03C91A43" w14:textId="77777777" w:rsidR="00097B72" w:rsidRDefault="00000000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55012B65" w14:textId="076C30F4" w:rsidR="00097B72" w:rsidRDefault="00000000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1"/>
              <w:checked w:val="0"/>
            </w:checkBox>
          </w:ffData>
        </w:fldChar>
      </w:r>
      <w:r>
        <w:rPr>
          <w:color w:val="000000"/>
        </w:rPr>
        <w:instrText xml:space="preserve"> </w:instrText>
      </w:r>
      <w:bookmarkStart w:id="2" w:name="Kontrollkästchen2"/>
      <w:r>
        <w:rPr>
          <w:color w:val="000000"/>
        </w:rPr>
        <w:instrText xml:space="preserve">FORMCHECKBOX </w:instrText>
      </w:r>
      <w:r w:rsidR="00CE1928"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 xml:space="preserve"> </w:t>
      </w:r>
      <w:r>
        <w:rPr>
          <w:color w:val="000000"/>
          <w:spacing w:val="6"/>
        </w:rPr>
        <w:t>Ich beantrage die Aufnahme in die Vorschlagsliste des Marktes Neunkirchen a. Brand</w:t>
      </w:r>
    </w:p>
    <w:p w14:paraId="28EA9E3B" w14:textId="77777777" w:rsidR="00097B72" w:rsidRDefault="00000000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Angaben zur Person:</w:t>
      </w:r>
    </w:p>
    <w:p w14:paraId="4BC4FD6C" w14:textId="77777777" w:rsidR="00097B72" w:rsidRDefault="00000000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>
        <w:rPr>
          <w:i/>
          <w:iCs/>
          <w:color w:val="000000"/>
          <w:spacing w:val="3"/>
        </w:rPr>
        <w:t>Nachstehende Daten werden auf Grundlage der §§ 28 ff. des Gerichtsverfassungsgesetzes (GVG) bzw. § 35 des Jugendgerichtsgesetzes (JGG) und § 44a des Deutschen Richtergesetzes (DRiG) erhoben. Sie werden ausschließlich für die Schöffenwahl 2023 sowie die Amtsperiode 2024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/>
          <w:spacing w:val="3"/>
        </w:rPr>
        <w:t>-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>
        <w:rPr>
          <w:i/>
          <w:iCs/>
          <w:color w:val="000000" w:themeColor="text1"/>
        </w:rPr>
        <w:t xml:space="preserve"> gem. § 36 Abs. 2 Satz 2 GVG gegebenenfalls i.V.m. § 35 Abs. 3 JGG (Familienname, Vorname, ggfs. abweichender Geburtsname, Geburtsjahr, Wohnort, Postleitzahl, Beruf sowie bei häufig vorkommenden Namen auch der Stadt- oder Ortsteil des Wohnortes)</w:t>
      </w:r>
      <w:r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097B72" w14:paraId="500F4A03" w14:textId="77777777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F3AF6B8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>
              <w:rPr>
                <w:b/>
                <w:bCs/>
                <w:color w:val="000000"/>
                <w:spacing w:val="2"/>
              </w:rPr>
              <w:t>*</w:t>
            </w:r>
          </w:p>
          <w:p w14:paraId="7417CC8E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097B72" w14:paraId="23A8A2D6" w14:textId="77777777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5973A9D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45B09DF5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097B72" w14:paraId="0A2C5EC0" w14:textId="77777777">
        <w:trPr>
          <w:trHeight w:val="567"/>
        </w:trPr>
        <w:tc>
          <w:tcPr>
            <w:tcW w:w="4819" w:type="dxa"/>
            <w:shd w:val="clear" w:color="auto" w:fill="auto"/>
          </w:tcPr>
          <w:p w14:paraId="177BB5A0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Familienname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 w14:paraId="7FF37258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9769527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Abweichender Geburtsname*</w:t>
            </w:r>
          </w:p>
          <w:p w14:paraId="1544C453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097B72" w14:paraId="2C857D02" w14:textId="77777777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633BA0DF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Vorname/n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 w14:paraId="019782E7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097B72" w14:paraId="326BF1CB" w14:textId="77777777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18198C33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272430AC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097B72" w14:paraId="0B2C9A4A" w14:textId="77777777">
        <w:trPr>
          <w:trHeight w:val="567"/>
        </w:trPr>
        <w:tc>
          <w:tcPr>
            <w:tcW w:w="4819" w:type="dxa"/>
            <w:shd w:val="clear" w:color="auto" w:fill="auto"/>
          </w:tcPr>
          <w:p w14:paraId="7227B686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Geburtsdatum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 w14:paraId="78921698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1779BAA2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Geburtsort (Gemeinde/Kreis)</w:t>
            </w:r>
          </w:p>
          <w:p w14:paraId="33F9A49B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097B72" w14:paraId="6E963ED4" w14:textId="77777777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927C367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Beruf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 w14:paraId="15801AF1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097B72" w14:paraId="3D933720" w14:textId="77777777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14F53C76" w14:textId="77777777" w:rsidR="00097B72" w:rsidRDefault="00000000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Staatsangehörigkeit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 w14:paraId="1F1D2EA5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097B72" w14:paraId="0B5F0F76" w14:textId="77777777">
        <w:trPr>
          <w:trHeight w:val="567"/>
        </w:trPr>
        <w:tc>
          <w:tcPr>
            <w:tcW w:w="4819" w:type="dxa"/>
            <w:shd w:val="clear" w:color="auto" w:fill="auto"/>
          </w:tcPr>
          <w:p w14:paraId="53B68F88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Postleitzahl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 w14:paraId="1DAD2422" w14:textId="40C4E15C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91077</w:t>
            </w:r>
          </w:p>
        </w:tc>
        <w:tc>
          <w:tcPr>
            <w:tcW w:w="4820" w:type="dxa"/>
            <w:shd w:val="clear" w:color="auto" w:fill="auto"/>
          </w:tcPr>
          <w:p w14:paraId="164FEA05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Wohnort und Stadt- bzw. Ortsteil</w:t>
            </w:r>
            <w:r>
              <w:rPr>
                <w:rFonts w:eastAsia="Arial"/>
                <w:b/>
                <w:bCs/>
                <w:lang w:eastAsia="en-US"/>
              </w:rPr>
              <w:t>*</w:t>
            </w:r>
          </w:p>
          <w:p w14:paraId="12D1881A" w14:textId="5C065FA9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Neunkirchen a. Brand</w:t>
            </w:r>
          </w:p>
        </w:tc>
      </w:tr>
      <w:tr w:rsidR="00097B72" w14:paraId="12E3D357" w14:textId="77777777">
        <w:trPr>
          <w:trHeight w:val="567"/>
        </w:trPr>
        <w:tc>
          <w:tcPr>
            <w:tcW w:w="4819" w:type="dxa"/>
            <w:shd w:val="clear" w:color="auto" w:fill="auto"/>
          </w:tcPr>
          <w:p w14:paraId="58E0D651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Straße*</w:t>
            </w:r>
          </w:p>
          <w:p w14:paraId="448AC0F6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1A19678D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Hausnummer*</w:t>
            </w:r>
          </w:p>
          <w:p w14:paraId="5BA638F4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097B72" w14:paraId="298422D4" w14:textId="77777777" w:rsidTr="00CE1928">
        <w:trPr>
          <w:trHeight w:val="617"/>
        </w:trPr>
        <w:tc>
          <w:tcPr>
            <w:tcW w:w="4819" w:type="dxa"/>
            <w:shd w:val="clear" w:color="auto" w:fill="auto"/>
          </w:tcPr>
          <w:p w14:paraId="492F7D42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DE51FD9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1A039DA1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17C2DC25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097B72" w14:paraId="418509B4" w14:textId="77777777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D38D902" w14:textId="77777777" w:rsidR="00097B72" w:rsidRDefault="00000000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Schöffe/Schöffin in der Vorperiode (2019 – 2023):</w:t>
            </w:r>
          </w:p>
          <w:p w14:paraId="18EA1232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66C8D44A" w14:textId="77777777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eastAsia="Arial"/>
                <w:lang w:eastAsia="en-US"/>
              </w:rPr>
              <w:t xml:space="preserve">Ich war bereits in den </w:t>
            </w:r>
            <w:r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>
              <w:rPr>
                <w:rFonts w:eastAsia="Arial"/>
                <w:lang w:eastAsia="en-US"/>
              </w:rPr>
              <w:t xml:space="preserve"> (2014 - 2018 und 2019 - 2023) Schöffe/Schöffin und will </w:t>
            </w:r>
            <w:r>
              <w:rPr>
                <w:rFonts w:eastAsia="Arial"/>
                <w:b/>
                <w:bCs/>
                <w:lang w:eastAsia="en-US"/>
              </w:rPr>
              <w:t>auch</w:t>
            </w:r>
            <w:r>
              <w:rPr>
                <w:rFonts w:eastAsia="Arial"/>
                <w:lang w:eastAsia="en-US"/>
              </w:rPr>
              <w:t xml:space="preserve"> in der kommenden Schöffenperiode (2024 - 2028) Schöffe/Schöffin sein.</w:t>
            </w:r>
          </w:p>
        </w:tc>
      </w:tr>
    </w:tbl>
    <w:p w14:paraId="27D20AAB" w14:textId="77777777" w:rsidR="00097B72" w:rsidRDefault="00000000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Bei den mit einem Stern gekennzeichneten Feldern handelt es sich um Pflichtfelder, alle weiteren Angaben sind freiwillig.</w:t>
      </w:r>
    </w:p>
    <w:p w14:paraId="3FF01884" w14:textId="77777777" w:rsidR="00097B72" w:rsidRDefault="00000000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 wahrheitsgemäß:</w:t>
      </w:r>
    </w:p>
    <w:p w14:paraId="78E943FC" w14:textId="77777777" w:rsidR="00097B72" w:rsidRDefault="00000000" w:rsidP="00CE1928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3" w:name="Kontrollkästchen3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  <w:r>
        <w:rPr>
          <w:color w:val="000000"/>
        </w:rPr>
        <w:tab/>
      </w:r>
      <w:r>
        <w:rPr>
          <w:color w:val="000000"/>
          <w:spacing w:val="2"/>
        </w:rPr>
        <w:t xml:space="preserve">Ich wurde </w:t>
      </w:r>
      <w:r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aufgrund einer vorsätzlichen Straftat rechtskräftig zu einer Freiheitsstrafe (auch auf Bewährung) von mehr als 6 Monaten verurteilt.</w:t>
      </w:r>
    </w:p>
    <w:p w14:paraId="27E2180E" w14:textId="77777777" w:rsidR="00097B72" w:rsidRPr="00CE1928" w:rsidRDefault="00000000" w:rsidP="00CE1928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>
        <w:rPr>
          <w:color w:val="000000"/>
          <w:spacing w:val="2"/>
        </w:rPr>
        <w:t xml:space="preserve">Mir wurde </w:t>
      </w:r>
      <w:r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durch gerichtliche Entscheidung die Fähigkeit zur Bekleidung öffentlicher Ämter </w:t>
      </w:r>
      <w:r w:rsidRPr="00CE1928">
        <w:rPr>
          <w:color w:val="000000"/>
        </w:rPr>
        <w:t>aberkannt.</w:t>
      </w:r>
    </w:p>
    <w:p w14:paraId="27C18E28" w14:textId="77777777" w:rsidR="00097B72" w:rsidRDefault="00000000" w:rsidP="00CE1928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4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>
        <w:rPr>
          <w:color w:val="000000"/>
        </w:rPr>
        <w:tab/>
        <w:t xml:space="preserve">Gegen mich wird </w:t>
      </w:r>
      <w:r w:rsidRPr="00CE1928">
        <w:rPr>
          <w:color w:val="000000"/>
        </w:rPr>
        <w:t>kein</w:t>
      </w:r>
      <w:r>
        <w:rPr>
          <w:color w:val="000000"/>
        </w:rPr>
        <w:t xml:space="preserve"> Ermittlungsverfahren wegen einer Tat geführt, die den Verlust der Fähigkeit zur Bekleidung öffentlicher Ämter zur Folge haben kann.</w:t>
      </w:r>
    </w:p>
    <w:p w14:paraId="4777496E" w14:textId="77777777" w:rsidR="00097B72" w:rsidRDefault="00000000" w:rsidP="00CE1928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5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Ich beherrsche die deutsche Sprache.</w:t>
      </w:r>
    </w:p>
    <w:p w14:paraId="4648E3F1" w14:textId="77777777" w:rsidR="00097B72" w:rsidRDefault="00000000" w:rsidP="00CE1928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Ich fühle mich gesundheitlich für das Schöffenamt geeignet.</w:t>
      </w:r>
    </w:p>
    <w:p w14:paraId="755D6C5D" w14:textId="77777777" w:rsidR="00097B72" w:rsidRDefault="00000000" w:rsidP="00CE1928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>Ich bin derzeitig in der Gemeinde wohnhaft, für deren Vorschlagsliste ich mich bewerbe.</w:t>
      </w:r>
    </w:p>
    <w:p w14:paraId="1C13277F" w14:textId="77777777" w:rsidR="00097B72" w:rsidRDefault="00000000" w:rsidP="00CE1928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Ich bin </w:t>
      </w:r>
      <w:r w:rsidRPr="00CE1928">
        <w:rPr>
          <w:color w:val="000000"/>
        </w:rPr>
        <w:t>nicht</w:t>
      </w:r>
      <w:r>
        <w:rPr>
          <w:color w:val="000000"/>
        </w:rPr>
        <w:t xml:space="preserve"> in Vermögensverfall geraten. Insbesondere habe ich </w:t>
      </w:r>
      <w:r w:rsidRPr="00CE1928">
        <w:rPr>
          <w:color w:val="000000"/>
        </w:rPr>
        <w:t>weder</w:t>
      </w:r>
      <w:r>
        <w:rPr>
          <w:color w:val="000000"/>
        </w:rPr>
        <w:t xml:space="preserve"> einen Eintrag im Schuldnerverzeichnis </w:t>
      </w:r>
      <w:r w:rsidRPr="00CE1928">
        <w:rPr>
          <w:color w:val="000000"/>
        </w:rPr>
        <w:t>noch</w:t>
      </w:r>
      <w:r>
        <w:rPr>
          <w:color w:val="000000"/>
        </w:rPr>
        <w:t xml:space="preserve"> wurde gegen mich ein Insolvenzverfahren eröffnet.</w:t>
      </w:r>
    </w:p>
    <w:p w14:paraId="25DEE26B" w14:textId="77777777" w:rsidR="00097B72" w:rsidRDefault="00000000" w:rsidP="00CE1928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Ich bin oder war </w:t>
      </w:r>
      <w:r w:rsidRPr="00CE1928">
        <w:rPr>
          <w:color w:val="000000"/>
        </w:rPr>
        <w:t>kein</w:t>
      </w:r>
      <w:r>
        <w:rPr>
          <w:color w:val="000000"/>
        </w:rPr>
        <w:t xml:space="preserve"> Mitglied einer oder mehrerer extremistischer oder extremistisch beeinflusster Organisationen.</w:t>
      </w:r>
    </w:p>
    <w:p w14:paraId="72A0EDF2" w14:textId="77777777" w:rsidR="00097B72" w:rsidRDefault="00000000" w:rsidP="00CE1928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Ich unterstütze </w:t>
      </w:r>
      <w:r w:rsidRPr="00CE1928">
        <w:rPr>
          <w:color w:val="000000"/>
        </w:rPr>
        <w:t>keine</w:t>
      </w:r>
      <w:r>
        <w:rPr>
          <w:color w:val="000000"/>
        </w:rPr>
        <w:t xml:space="preserve"> extremistische(n) oder extremistisch beeinflusste(n) Organisation(en) oder andere verfassungsfeindliche Bestrebungen und habe solche auch in der Vergangenheit </w:t>
      </w:r>
      <w:r w:rsidRPr="00CE1928">
        <w:rPr>
          <w:color w:val="000000"/>
        </w:rPr>
        <w:t>nicht</w:t>
      </w:r>
      <w:r>
        <w:rPr>
          <w:color w:val="000000"/>
        </w:rPr>
        <w:t xml:space="preserve"> unterstützt.</w:t>
      </w:r>
    </w:p>
    <w:p w14:paraId="22D55D45" w14:textId="7B90BD0B" w:rsidR="00097B72" w:rsidRDefault="00000000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  <w:t xml:space="preserve">Ich war </w:t>
      </w:r>
      <w:r w:rsidRPr="00CE1928">
        <w:rPr>
          <w:color w:val="000000"/>
        </w:rPr>
        <w:t>nie</w:t>
      </w:r>
      <w:r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</w:p>
    <w:p w14:paraId="6E67D962" w14:textId="77777777" w:rsidR="00097B72" w:rsidRDefault="00097B72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</w:p>
    <w:p w14:paraId="210B8315" w14:textId="77777777" w:rsidR="00097B72" w:rsidRDefault="00097B72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</w:p>
    <w:p w14:paraId="51B0877B" w14:textId="77777777" w:rsidR="00097B72" w:rsidRDefault="00097B72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</w:p>
    <w:p w14:paraId="7C4A6521" w14:textId="77777777" w:rsidR="00097B72" w:rsidRDefault="00097B72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</w:p>
    <w:p w14:paraId="4D168EF6" w14:textId="77777777" w:rsidR="00097B72" w:rsidRDefault="00097B72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</w:p>
    <w:p w14:paraId="75774376" w14:textId="77777777" w:rsidR="00097B72" w:rsidRDefault="00097B72" w:rsidP="00CE1928">
      <w:pPr>
        <w:shd w:val="clear" w:color="auto" w:fill="FFFFFF"/>
        <w:tabs>
          <w:tab w:val="left" w:leader="underscore" w:pos="677"/>
        </w:tabs>
        <w:spacing w:line="360" w:lineRule="auto"/>
        <w:ind w:left="675" w:hanging="675"/>
        <w:rPr>
          <w:color w:val="000000"/>
        </w:rPr>
      </w:pPr>
    </w:p>
    <w:p w14:paraId="7B640CBC" w14:textId="77777777" w:rsidR="00097B72" w:rsidRDefault="00000000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Zusätzliche Angaben, z.B. Begründung oder Motivation für die Bewerbung</w:t>
      </w:r>
    </w:p>
    <w:bookmarkStart w:id="6" w:name="_Hlk126232538"/>
    <w:p w14:paraId="484986B3" w14:textId="77777777" w:rsidR="00097B72" w:rsidRDefault="00000000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Arial"/>
          <w:lang w:eastAsia="en-US"/>
        </w:rPr>
        <w:instrText xml:space="preserve"> FORMTEXT </w:instrText>
      </w:r>
      <w:r>
        <w:rPr>
          <w:rFonts w:eastAsia="Arial"/>
          <w:lang w:eastAsia="en-US"/>
        </w:rPr>
      </w:r>
      <w:r>
        <w:rPr>
          <w:rFonts w:eastAsia="Arial"/>
          <w:lang w:eastAsia="en-US"/>
        </w:rPr>
        <w:fldChar w:fldCharType="separate"/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t> </w:t>
      </w:r>
      <w:r>
        <w:rPr>
          <w:rFonts w:eastAsia="Arial"/>
          <w:lang w:eastAsia="en-US"/>
        </w:rPr>
        <w:fldChar w:fldCharType="end"/>
      </w:r>
      <w:bookmarkEnd w:id="6"/>
    </w:p>
    <w:p w14:paraId="22DD9C06" w14:textId="77777777" w:rsidR="00097B72" w:rsidRDefault="00097B72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2AB749C7" w14:textId="77777777" w:rsidR="00097B72" w:rsidRDefault="0000000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>
        <w:rPr>
          <w:color w:val="000000"/>
        </w:rPr>
        <w:t xml:space="preserve">Ich bin damit </w:t>
      </w:r>
      <w:r>
        <w:rPr>
          <w:b/>
          <w:bCs/>
          <w:color w:val="000000"/>
        </w:rPr>
        <w:t>einverstanden</w:t>
      </w:r>
      <w:r>
        <w:rPr>
          <w:color w:val="000000"/>
        </w:rPr>
        <w:t>, dass meine Daten im Rahmen der Schöffenwahl weitergegeben werden. Die Übermittlung darf nur zum Zweck der Schöffenwahl 2023 sowie der Amtsperiode 2024-2028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097B72" w14:paraId="1FA005C5" w14:textId="77777777">
        <w:trPr>
          <w:trHeight w:val="390"/>
        </w:trPr>
        <w:tc>
          <w:tcPr>
            <w:tcW w:w="10201" w:type="dxa"/>
            <w:shd w:val="clear" w:color="auto" w:fill="auto"/>
          </w:tcPr>
          <w:p w14:paraId="54962897" w14:textId="77777777" w:rsidR="00097B72" w:rsidRDefault="00097B72">
            <w:pPr>
              <w:spacing w:after="600"/>
              <w:rPr>
                <w:color w:val="000000"/>
                <w:sz w:val="16"/>
              </w:rPr>
            </w:pPr>
          </w:p>
        </w:tc>
      </w:tr>
      <w:tr w:rsidR="00097B72" w14:paraId="72890A25" w14:textId="77777777">
        <w:trPr>
          <w:trHeight w:val="424"/>
        </w:trPr>
        <w:tc>
          <w:tcPr>
            <w:tcW w:w="10201" w:type="dxa"/>
            <w:shd w:val="clear" w:color="auto" w:fill="auto"/>
          </w:tcPr>
          <w:p w14:paraId="590A1308" w14:textId="5A60E9FA" w:rsidR="00097B72" w:rsidRDefault="0000000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Neunkirchen a. Brand, </w:t>
            </w:r>
            <w:r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lang w:eastAsia="en-US"/>
              </w:rPr>
              <w:instrText xml:space="preserve"> FORMTEXT </w:instrText>
            </w:r>
            <w:r>
              <w:rPr>
                <w:rFonts w:eastAsia="Arial"/>
                <w:lang w:eastAsia="en-US"/>
              </w:rPr>
            </w:r>
            <w:r>
              <w:rPr>
                <w:rFonts w:eastAsia="Arial"/>
                <w:lang w:eastAsia="en-US"/>
              </w:rPr>
              <w:fldChar w:fldCharType="separate"/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t> </w:t>
            </w:r>
            <w:r>
              <w:rPr>
                <w:rFonts w:eastAsia="Arial"/>
                <w:lang w:eastAsia="en-US"/>
              </w:rPr>
              <w:fldChar w:fldCharType="end"/>
            </w:r>
            <w:r>
              <w:rPr>
                <w:rFonts w:eastAsia="Arial"/>
                <w:lang w:eastAsia="en-US"/>
              </w:rPr>
              <w:t xml:space="preserve">             </w:t>
            </w:r>
            <w:proofErr w:type="gramStart"/>
            <w:r>
              <w:rPr>
                <w:rFonts w:eastAsia="Arial"/>
                <w:lang w:eastAsia="en-US"/>
              </w:rPr>
              <w:t xml:space="preserve">   (</w:t>
            </w:r>
            <w:proofErr w:type="gramEnd"/>
            <w:r>
              <w:rPr>
                <w:rFonts w:eastAsia="Arial"/>
                <w:lang w:eastAsia="en-US"/>
              </w:rPr>
              <w:t>Datum bitte einsetzen)</w:t>
            </w:r>
          </w:p>
        </w:tc>
      </w:tr>
      <w:tr w:rsidR="00097B72" w14:paraId="45D8C2D4" w14:textId="77777777">
        <w:trPr>
          <w:trHeight w:val="424"/>
        </w:trPr>
        <w:tc>
          <w:tcPr>
            <w:tcW w:w="10201" w:type="dxa"/>
            <w:shd w:val="clear" w:color="auto" w:fill="auto"/>
          </w:tcPr>
          <w:p w14:paraId="0E573165" w14:textId="77777777" w:rsidR="00097B72" w:rsidRDefault="00097B7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  <w:p w14:paraId="420E9E39" w14:textId="77777777" w:rsidR="00097B72" w:rsidRDefault="00097B7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</w:p>
        </w:tc>
      </w:tr>
      <w:tr w:rsidR="00097B72" w14:paraId="36B4560F" w14:textId="77777777">
        <w:tc>
          <w:tcPr>
            <w:tcW w:w="10201" w:type="dxa"/>
            <w:shd w:val="clear" w:color="auto" w:fill="auto"/>
          </w:tcPr>
          <w:p w14:paraId="27B71BDB" w14:textId="77777777" w:rsidR="00097B72" w:rsidRDefault="00000000">
            <w:pPr>
              <w:shd w:val="clear" w:color="auto" w:fill="FFFFFF"/>
              <w:ind w:left="11"/>
            </w:pPr>
            <w:r>
              <w:rPr>
                <w:color w:val="000000"/>
                <w:sz w:val="16"/>
              </w:rPr>
              <w:t>(Unterschrift - Bewerber)</w:t>
            </w:r>
          </w:p>
        </w:tc>
      </w:tr>
    </w:tbl>
    <w:p w14:paraId="3F564B73" w14:textId="77777777" w:rsidR="00097B72" w:rsidRDefault="00097B72">
      <w:pPr>
        <w:shd w:val="clear" w:color="auto" w:fill="FFFFFF"/>
      </w:pPr>
    </w:p>
    <w:sectPr w:rsidR="00097B72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6D6F" w14:textId="77777777" w:rsidR="00D31AF0" w:rsidRDefault="00D31AF0">
      <w:r>
        <w:separator/>
      </w:r>
    </w:p>
  </w:endnote>
  <w:endnote w:type="continuationSeparator" w:id="0">
    <w:p w14:paraId="20A80D99" w14:textId="77777777" w:rsidR="00D31AF0" w:rsidRDefault="00D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5A64" w14:textId="77777777" w:rsidR="00097B72" w:rsidRDefault="00000000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>
      <w:rPr>
        <w:b/>
        <w:color w:val="000000"/>
        <w:spacing w:val="4"/>
        <w:sz w:val="14"/>
        <w:szCs w:val="18"/>
      </w:rPr>
      <w:t>Bewerbungsformular Schöffentätigkeit 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917B" w14:textId="77777777" w:rsidR="00D31AF0" w:rsidRDefault="00D31AF0">
      <w:r>
        <w:separator/>
      </w:r>
    </w:p>
  </w:footnote>
  <w:footnote w:type="continuationSeparator" w:id="0">
    <w:p w14:paraId="42C0AC36" w14:textId="77777777" w:rsidR="00D31AF0" w:rsidRDefault="00D3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097B72"/>
    <w:rsid w:val="00097B72"/>
    <w:rsid w:val="00B529FA"/>
    <w:rsid w:val="00CE1928"/>
    <w:rsid w:val="00D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D0F1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3.xml><?xml version="1.0" encoding="utf-8"?>
<ds:datastoreItem xmlns:ds="http://schemas.openxmlformats.org/officeDocument/2006/customXml" ds:itemID="{FDBBEA53-1EC0-41C6-9D30-52544F4569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C8BA50-24E1-438A-9523-A0CBA88009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Martin Walz</cp:lastModifiedBy>
  <cp:revision>3</cp:revision>
  <cp:lastPrinted>2022-04-01T09:56:00Z</cp:lastPrinted>
  <dcterms:created xsi:type="dcterms:W3CDTF">2023-02-16T00:01:00Z</dcterms:created>
  <dcterms:modified xsi:type="dcterms:W3CDTF">2023-02-16T00:03:00Z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